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spacing w:afterLines="10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艺术与设计学院</w:t>
      </w:r>
      <w:r>
        <w:rPr>
          <w:rFonts w:hint="eastAsia" w:ascii="宋体" w:hAnsi="宋体"/>
          <w:b/>
          <w:sz w:val="44"/>
          <w:szCs w:val="44"/>
        </w:rPr>
        <w:t>用印申请表</w:t>
      </w:r>
    </w:p>
    <w:tbl>
      <w:tblPr>
        <w:tblStyle w:val="6"/>
        <w:tblW w:w="9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6"/>
        <w:gridCol w:w="1277"/>
        <w:gridCol w:w="1134"/>
        <w:gridCol w:w="580"/>
        <w:gridCol w:w="357"/>
        <w:gridCol w:w="764"/>
        <w:gridCol w:w="1002"/>
        <w:gridCol w:w="1657"/>
        <w:gridCol w:w="1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系部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经办人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用印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类别</w:t>
            </w: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□党委公章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书记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名章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91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学院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公章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ind w:firstLine="904" w:firstLineChars="300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院长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名章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用印内容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份（页）数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系（部）负责人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审核签字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单位领导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审核签字</w:t>
            </w:r>
          </w:p>
        </w:tc>
        <w:tc>
          <w:tcPr>
            <w:tcW w:w="282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70B"/>
    <w:rsid w:val="00037933"/>
    <w:rsid w:val="00090745"/>
    <w:rsid w:val="000F4D78"/>
    <w:rsid w:val="00101BFD"/>
    <w:rsid w:val="001562F7"/>
    <w:rsid w:val="001D7BA3"/>
    <w:rsid w:val="001F1824"/>
    <w:rsid w:val="00290FD0"/>
    <w:rsid w:val="0034593C"/>
    <w:rsid w:val="003879DB"/>
    <w:rsid w:val="003A3C78"/>
    <w:rsid w:val="0043068D"/>
    <w:rsid w:val="00490D16"/>
    <w:rsid w:val="005040CF"/>
    <w:rsid w:val="00521128"/>
    <w:rsid w:val="006777F8"/>
    <w:rsid w:val="00705D54"/>
    <w:rsid w:val="007454F1"/>
    <w:rsid w:val="0081670B"/>
    <w:rsid w:val="008555EA"/>
    <w:rsid w:val="00892985"/>
    <w:rsid w:val="008D1909"/>
    <w:rsid w:val="009E4370"/>
    <w:rsid w:val="00A17B5C"/>
    <w:rsid w:val="00A84606"/>
    <w:rsid w:val="00B36ABA"/>
    <w:rsid w:val="00B6421F"/>
    <w:rsid w:val="00BC371E"/>
    <w:rsid w:val="00BC6C46"/>
    <w:rsid w:val="00BE10F3"/>
    <w:rsid w:val="00C21005"/>
    <w:rsid w:val="00C34882"/>
    <w:rsid w:val="00C70EB3"/>
    <w:rsid w:val="00C7687F"/>
    <w:rsid w:val="00D00842"/>
    <w:rsid w:val="00DC080C"/>
    <w:rsid w:val="00E014E8"/>
    <w:rsid w:val="00E025A8"/>
    <w:rsid w:val="00E54A51"/>
    <w:rsid w:val="00E63EC8"/>
    <w:rsid w:val="00F208C2"/>
    <w:rsid w:val="00F42EAC"/>
    <w:rsid w:val="2E5506FC"/>
    <w:rsid w:val="4D103D85"/>
    <w:rsid w:val="740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8"/>
    <w:link w:val="2"/>
    <w:semiHidden/>
    <w:locked/>
    <w:uiPriority w:val="99"/>
    <w:rPr>
      <w:rFonts w:cs="Times New Roman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</Words>
  <Characters>125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2016-10-11T08:24:00Z</dcterms:created>
  <dc:creator>john</dc:creator>
  <cp:lastModifiedBy>岳小主</cp:lastModifiedBy>
  <cp:lastPrinted>2016-10-27T01:33:00Z</cp:lastPrinted>
  <dcterms:modified xsi:type="dcterms:W3CDTF">2021-10-27T08:36:34Z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50F3FFE433804942BCC84AA1803502B6</vt:lpwstr>
  </property>
</Properties>
</file>